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27" w:rsidRPr="00EE431A" w:rsidRDefault="00987127" w:rsidP="00B763A3">
      <w:pPr>
        <w:shd w:val="clear" w:color="auto" w:fill="FFFFFF"/>
        <w:spacing w:after="120" w:line="240" w:lineRule="auto"/>
        <w:jc w:val="center"/>
        <w:outlineLvl w:val="0"/>
        <w:rPr>
          <w:rFonts w:ascii="Tahoma" w:hAnsi="Tahoma" w:cs="Tahoma"/>
          <w:color w:val="FF0000"/>
          <w:kern w:val="36"/>
          <w:sz w:val="33"/>
          <w:szCs w:val="33"/>
        </w:rPr>
      </w:pPr>
      <w:r w:rsidRPr="00DC7314">
        <w:rPr>
          <w:rFonts w:ascii="Tahoma" w:hAnsi="Tahoma" w:cs="Tahoma"/>
          <w:color w:val="FF0000"/>
          <w:kern w:val="36"/>
          <w:sz w:val="33"/>
          <w:szCs w:val="33"/>
        </w:rPr>
        <w:t>п</w:t>
      </w:r>
      <w:r w:rsidRPr="00EE431A">
        <w:rPr>
          <w:rFonts w:ascii="Tahoma" w:hAnsi="Tahoma" w:cs="Tahoma"/>
          <w:color w:val="FF0000"/>
          <w:kern w:val="36"/>
          <w:sz w:val="33"/>
          <w:szCs w:val="33"/>
        </w:rPr>
        <w:t>амятк</w:t>
      </w:r>
      <w:r w:rsidRPr="00DC7314">
        <w:rPr>
          <w:rFonts w:ascii="Tahoma" w:hAnsi="Tahoma" w:cs="Tahoma"/>
          <w:color w:val="FF0000"/>
          <w:kern w:val="36"/>
          <w:sz w:val="33"/>
          <w:szCs w:val="33"/>
        </w:rPr>
        <w:t>а</w:t>
      </w:r>
      <w:r w:rsidRPr="00EE431A">
        <w:rPr>
          <w:rFonts w:ascii="Tahoma" w:hAnsi="Tahoma" w:cs="Tahoma"/>
          <w:color w:val="FF0000"/>
          <w:kern w:val="36"/>
          <w:sz w:val="33"/>
          <w:szCs w:val="33"/>
        </w:rPr>
        <w:t xml:space="preserve"> по газовой безопасности в быту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63A3">
        <w:rPr>
          <w:rFonts w:ascii="Times New Roman" w:hAnsi="Times New Roman"/>
          <w:b/>
          <w:bCs/>
          <w:color w:val="000000"/>
          <w:sz w:val="28"/>
          <w:szCs w:val="28"/>
        </w:rPr>
        <w:t>Четыре основных правила газовой безопасности в быту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 xml:space="preserve">Во многих жилых домах бытовой газ используется для приготовления пищи, обеспечения горячего водоснабжения – с помощью газовых «колонок», и даже отопления. Но в случае нарушения техники безопасности газ становится источником опасности. </w:t>
      </w:r>
      <w:r>
        <w:rPr>
          <w:rFonts w:ascii="Times New Roman" w:hAnsi="Times New Roman"/>
          <w:color w:val="000000"/>
          <w:sz w:val="28"/>
          <w:szCs w:val="28"/>
        </w:rPr>
        <w:t>Напоминаем гражданам</w:t>
      </w:r>
      <w:r w:rsidRPr="00EE431A">
        <w:rPr>
          <w:rFonts w:ascii="Times New Roman" w:hAnsi="Times New Roman"/>
          <w:color w:val="000000"/>
          <w:sz w:val="28"/>
          <w:szCs w:val="28"/>
        </w:rPr>
        <w:t xml:space="preserve"> четыре основных правила газовой безопасности в быту.</w:t>
      </w:r>
    </w:p>
    <w:p w:rsidR="00987127" w:rsidRPr="00EE431A" w:rsidRDefault="00987127" w:rsidP="00B763A3">
      <w:pPr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  <w:r w:rsidRPr="00B763A3">
        <w:rPr>
          <w:rFonts w:ascii="Times New Roman" w:hAnsi="Times New Roman"/>
          <w:b/>
          <w:bCs/>
          <w:color w:val="000000"/>
          <w:sz w:val="28"/>
          <w:szCs w:val="28"/>
        </w:rPr>
        <w:t>1. Красота не стоит безопасности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!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Внутриквартирное газовое оборудование - трубы, краны, дымоотводы - безусловно, не украшают интерьер. Поэтому многие собственники жилья в ходе ремонта стремятся разными способами спрятать газопровод и сопутствующие ему элементы. Часто газовое оборудование закрывают фальшстеной или кухонным гарнитуром, всевозможными шкафами и полками.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Вместе с тем, свободный доступ к газовой инженерии оказывается максимально затрудненным. В результате при неисправности газопровода становится невозможным быстро выявить причину и перекрыть газ.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В квартирах с газовыми водонагревателями, владельцы жилья не редко прибегают к дизайнерским ухищрениям и застраивают дымоотвод, которым в обязательном порядке снабжены колонки. Но они забывают о том, что из-за продуктов горения температура в дымоотводе может достигать 600 градусов. Прикрывая воздушный короб, например, подвесным потолком, владельцы рискуют спровоцировать пожар, ведь не все используемые отделочные материалы рассчитаны на подобную температурную нагрузку. Многие из них с легкостью плавятся и загораются.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Поэтому, затевая ремонт, следует задуматься, а стоит ли красивый интерьер риска учинить пожар?</w:t>
      </w:r>
    </w:p>
    <w:p w:rsidR="00987127" w:rsidRPr="00EE431A" w:rsidRDefault="00987127" w:rsidP="00B763A3">
      <w:pPr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B763A3">
        <w:rPr>
          <w:rFonts w:ascii="Times New Roman" w:hAnsi="Times New Roman"/>
          <w:b/>
          <w:bCs/>
          <w:color w:val="000000"/>
          <w:sz w:val="28"/>
          <w:szCs w:val="28"/>
        </w:rPr>
        <w:t>Вентиляция как гарантия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!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Гарантией газовой безопасности является исправная вентиляция. Сам по себе бытовой газ, поступающий к нам в жилые дома, не заметен для глаз и не имеет запаха. Чтобы утечку газа можно было почувствовать, в него добавляют одорант – вещество, запах которого обнаруживается даже при очень низких концентрациях.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Однако незначительную утечку бытового газа все-таки можно пропустить. Наличие в помещении всего 5-15% газа от общего объема воздуха способно спровоцировать удушье у человека или стать причиной возгорания.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Поэтому так важно, чтобы в квартирах с газоснабжением хорошо работала вентиляционная система.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Во всех квартирах с газовыми плитами и колонками на кухнях под потолком устроена вытяжка. Это сделано не случайно: бытовой газ в два раза легче воздуха и при утечке концентрируется в верхней части комнаты. При исправно работающей вентиляции, накопившийся газ быстро выводится на улицу, в атмосферу.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Но многие собственники, пытаясь оградить себя от непрошенных насекомых либо из эстетических соображений, закрывают вентиляцию и обрекают себя на неоправданный риск.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Похожие ошибки допускают владельцы газовых колонок, расположенных в ванных комнатах. Раньше в жилых домах при наличии газового водонагревателя в ванной также обустраивали вытяжку, а двери в ванную комнату устанавливались с «подрезом» – 2-сантиметровым зазором между дверью и порогом. Таким образом, обеспечивалась хорошая вентиляция.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Современные решения интерьера заставляют многих собственников пренебрегать правилами безопасности: закрывать вытяжку и устанавливать плотно-прилегающую, красивую дверь. В итоге в практике аварийных служб нередки случаи удушья людей в ванных комнатах, оборудованных газовой колонкой.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Кстати, очень важно, чтобы дверь в такую ванную открывалась наружу, а не внутрь. В случае неисправности оборудования и утечки газа человеку будет легче выйти из помещения.</w:t>
      </w:r>
    </w:p>
    <w:p w:rsidR="00987127" w:rsidRPr="00EE431A" w:rsidRDefault="00987127" w:rsidP="00B763A3">
      <w:pPr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B763A3">
        <w:rPr>
          <w:rFonts w:ascii="Times New Roman" w:hAnsi="Times New Roman"/>
          <w:b/>
          <w:bCs/>
          <w:color w:val="000000"/>
          <w:sz w:val="28"/>
          <w:szCs w:val="28"/>
        </w:rPr>
        <w:t>Применяем по назначению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!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межсезонье</w:t>
      </w:r>
      <w:r w:rsidRPr="00EE431A">
        <w:rPr>
          <w:rFonts w:ascii="Times New Roman" w:hAnsi="Times New Roman"/>
          <w:color w:val="000000"/>
          <w:sz w:val="28"/>
          <w:szCs w:val="28"/>
        </w:rPr>
        <w:t xml:space="preserve">, когда на улице холодно, а во многих домах еще не дали </w:t>
      </w:r>
      <w:r>
        <w:rPr>
          <w:rFonts w:ascii="Times New Roman" w:hAnsi="Times New Roman"/>
          <w:color w:val="000000"/>
          <w:sz w:val="28"/>
          <w:szCs w:val="28"/>
        </w:rPr>
        <w:t>или уже отключили отопление</w:t>
      </w:r>
      <w:r w:rsidRPr="00EE431A">
        <w:rPr>
          <w:rFonts w:ascii="Times New Roman" w:hAnsi="Times New Roman"/>
          <w:color w:val="000000"/>
          <w:sz w:val="28"/>
          <w:szCs w:val="28"/>
        </w:rPr>
        <w:t>, некоторые жильцы забывают о самых простых правилах безопасности и по старинке используют газовую плиту для обогрева помещения. Но постоянно зажженный открытый огонь – источник опасности.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Во-первых, при включенном газе в воздух поступают продукты горения – окись углерода, сернистые соединения и другие побочные продукты, которые вредны для человека при длительном воздействии. Во-вторых, оставленны</w:t>
      </w:r>
      <w:r>
        <w:rPr>
          <w:rFonts w:ascii="Times New Roman" w:hAnsi="Times New Roman"/>
          <w:color w:val="000000"/>
          <w:sz w:val="28"/>
          <w:szCs w:val="28"/>
        </w:rPr>
        <w:t xml:space="preserve">й без присмотра открытый огонь </w:t>
      </w:r>
      <w:r w:rsidRPr="00EE431A">
        <w:rPr>
          <w:rFonts w:ascii="Times New Roman" w:hAnsi="Times New Roman"/>
          <w:color w:val="000000"/>
          <w:sz w:val="28"/>
          <w:szCs w:val="28"/>
        </w:rPr>
        <w:t>повышает риск возникновения пожара, особенно в доме, где есть дети. Если же из-за сквозняка потухнут горящие конфорки, в квартиру начнет поступать газ.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И, конечно, ни в коем случае не следует использовать газ для сушки белья. Развешенные над плитой вещи могут запросто загореться.</w:t>
      </w:r>
    </w:p>
    <w:p w:rsidR="00987127" w:rsidRPr="00EE431A" w:rsidRDefault="00987127" w:rsidP="00B763A3">
      <w:pPr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B763A3">
        <w:rPr>
          <w:rFonts w:ascii="Times New Roman" w:hAnsi="Times New Roman"/>
          <w:b/>
          <w:bCs/>
          <w:color w:val="000000"/>
          <w:sz w:val="28"/>
          <w:szCs w:val="28"/>
        </w:rPr>
        <w:t>Доверяем специалистам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!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Наконец, главное правило, которым следует руководствоваться ради собственной безопасности, заключается в том, что работу по установке, переустановке и техническому обслуживанию газового оборудования следует доверять профессионалам.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Многие наши соотечественники грешат тем, что самостоятельно берутся сменить или переустановить газовую плиту у себя дома. Благо, многие импортные газовые плиты идут уже в комплекте с подводкой. И кажется, чего сложного?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Но даже в мелочах – при закрутке гайки на подводке - можно совершить ошибку, которая чревата печальными последствиями. Перетянув гайку или, наоборот, чуть-чуть не докрутив ее, специалист-самоучка рискует спровоцировать утечку газа.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При покупке подводки следует проверять не только сертификат, но и срок службы изделия. Ведь некоторые экономичные по цене варианты рассчитаны лишь на 2-3 года службы, по истечении которых они ссыхаются и трескаются. Не зная таких тонкостей, некоторые самодеятельные хозяева устанавливают подводку с коротким сроком годности, и забывают о ней надолго.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Хорошая сертифицированная подводка должна быть рассчитана на 15 лет службы – ровно столько составляет срок службы обычной газовой плиты.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Некоторые владельцы жилья, увлекшиеся обустройством интерьера, позже не допускают специалистов из проверяющих газовых служб, опасаясь штрафов и предписаний. Хотя, скорее, нужно опасаться последствий собственных действий. Ведь утечка газа – это не утечка воды. Ее последствия нередко заканчиваются трагедией.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Газовому оборудованию необходимы техобслуживание и регулярный контроль. И если в многоквартирном доме управляющие компании традиционно заключают договор с газовыми службами, осуществляющими проверку внутриквартирного газопровода, то в</w:t>
      </w:r>
      <w:r>
        <w:rPr>
          <w:rFonts w:ascii="Times New Roman" w:hAnsi="Times New Roman"/>
          <w:color w:val="000000"/>
          <w:sz w:val="28"/>
          <w:szCs w:val="28"/>
        </w:rPr>
        <w:t xml:space="preserve"> МКД находящихся в непосредственном способе управления и </w:t>
      </w:r>
      <w:r w:rsidRPr="00EE431A">
        <w:rPr>
          <w:rFonts w:ascii="Times New Roman" w:hAnsi="Times New Roman"/>
          <w:color w:val="000000"/>
          <w:sz w:val="28"/>
          <w:szCs w:val="28"/>
        </w:rPr>
        <w:t xml:space="preserve"> частных домах техобслуживание ложится на плечи собственника. Им эксперты советуют самостоятельно заключать договор на обслуживание газовых устройств со специализированными организациями.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7127" w:rsidRPr="00EE431A" w:rsidRDefault="00987127" w:rsidP="00B763A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Телефон аварийно-спасательной газовой службы – 04, 104.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AF15D8">
        <w:rPr>
          <w:rFonts w:ascii="Times New Roman" w:hAnsi="Times New Roman"/>
          <w:b/>
          <w:bCs/>
          <w:color w:val="FF0000"/>
          <w:sz w:val="28"/>
          <w:szCs w:val="28"/>
        </w:rPr>
        <w:t>Уважаемые потребители природного газа!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AF15D8">
        <w:rPr>
          <w:rFonts w:ascii="Times New Roman" w:hAnsi="Times New Roman"/>
          <w:b/>
          <w:bCs/>
          <w:color w:val="FF0000"/>
          <w:sz w:val="28"/>
          <w:szCs w:val="28"/>
        </w:rPr>
        <w:t>напоминаем: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AF15D8">
        <w:rPr>
          <w:rFonts w:ascii="Times New Roman" w:hAnsi="Times New Roman"/>
          <w:b/>
          <w:bCs/>
          <w:color w:val="FF0000"/>
          <w:sz w:val="28"/>
          <w:szCs w:val="28"/>
        </w:rPr>
        <w:t>исправное состояние газового оборудования – залог вашей безопасности!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7127" w:rsidRPr="00EE431A" w:rsidRDefault="00987127" w:rsidP="00B763A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E431A">
        <w:rPr>
          <w:rFonts w:ascii="Times New Roman" w:hAnsi="Times New Roman"/>
          <w:b/>
          <w:color w:val="000000"/>
          <w:sz w:val="26"/>
          <w:szCs w:val="26"/>
        </w:rPr>
        <w:t>Заключите договор на техническое обслуживание газового оборудования с любой специализированной организацией</w:t>
      </w:r>
    </w:p>
    <w:p w:rsidR="00987127" w:rsidRPr="00EE431A" w:rsidRDefault="00987127" w:rsidP="00B763A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E431A">
        <w:rPr>
          <w:rFonts w:ascii="Times New Roman" w:hAnsi="Times New Roman"/>
          <w:b/>
          <w:color w:val="000000"/>
          <w:sz w:val="26"/>
          <w:szCs w:val="26"/>
        </w:rPr>
        <w:t>Следите за состоянием дымоходов и вентиляции</w:t>
      </w:r>
    </w:p>
    <w:p w:rsidR="00987127" w:rsidRPr="00EE431A" w:rsidRDefault="00987127" w:rsidP="00B763A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E431A">
        <w:rPr>
          <w:rFonts w:ascii="Times New Roman" w:hAnsi="Times New Roman"/>
          <w:b/>
          <w:color w:val="000000"/>
          <w:sz w:val="26"/>
          <w:szCs w:val="26"/>
        </w:rPr>
        <w:t>По статистике 58% несчастных случаев, связанных с использованием газа в быту, происходят именно по причине отсутствия тяги в дымоходе.</w:t>
      </w:r>
    </w:p>
    <w:p w:rsidR="00987127" w:rsidRPr="00EE431A" w:rsidRDefault="00987127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E431A">
        <w:rPr>
          <w:rFonts w:ascii="Times New Roman" w:hAnsi="Times New Roman"/>
          <w:b/>
          <w:color w:val="000000"/>
          <w:sz w:val="26"/>
          <w:szCs w:val="26"/>
        </w:rPr>
        <w:t>Содержите газовую плиту в чистоте</w:t>
      </w:r>
    </w:p>
    <w:p w:rsidR="00987127" w:rsidRPr="00EE431A" w:rsidRDefault="00987127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E431A">
        <w:rPr>
          <w:rFonts w:ascii="Times New Roman" w:hAnsi="Times New Roman"/>
          <w:b/>
          <w:color w:val="000000"/>
          <w:sz w:val="26"/>
          <w:szCs w:val="26"/>
        </w:rPr>
        <w:t>Не ремонтируйте и не устанавливайте газовое оборудование самостоятельно!</w:t>
      </w:r>
    </w:p>
    <w:p w:rsidR="00987127" w:rsidRPr="00EE431A" w:rsidRDefault="00987127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E431A">
        <w:rPr>
          <w:rFonts w:ascii="Times New Roman" w:hAnsi="Times New Roman"/>
          <w:b/>
          <w:color w:val="000000"/>
          <w:sz w:val="26"/>
          <w:szCs w:val="26"/>
        </w:rPr>
        <w:t>Не сушите одежду над плитой</w:t>
      </w:r>
    </w:p>
    <w:p w:rsidR="00987127" w:rsidRPr="00EE431A" w:rsidRDefault="00987127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E431A">
        <w:rPr>
          <w:rFonts w:ascii="Times New Roman" w:hAnsi="Times New Roman"/>
          <w:b/>
          <w:color w:val="000000"/>
          <w:sz w:val="26"/>
          <w:szCs w:val="26"/>
        </w:rPr>
        <w:t>Не используйте газовую плиту для обогрева помещения</w:t>
      </w:r>
    </w:p>
    <w:p w:rsidR="00987127" w:rsidRPr="00EE431A" w:rsidRDefault="00987127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E431A">
        <w:rPr>
          <w:rFonts w:ascii="Times New Roman" w:hAnsi="Times New Roman"/>
          <w:b/>
          <w:color w:val="000000"/>
          <w:sz w:val="26"/>
          <w:szCs w:val="26"/>
        </w:rPr>
        <w:t>Не оставляйте работающие газовые приборы без присмотра</w:t>
      </w:r>
    </w:p>
    <w:p w:rsidR="00987127" w:rsidRPr="00EE431A" w:rsidRDefault="00987127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E431A">
        <w:rPr>
          <w:rFonts w:ascii="Times New Roman" w:hAnsi="Times New Roman"/>
          <w:b/>
          <w:color w:val="000000"/>
          <w:sz w:val="26"/>
          <w:szCs w:val="26"/>
        </w:rPr>
        <w:t>Не разрешайте детям дошкольного возраста и лицам не контролирующим свои действия пользоваться газовыми приборами</w:t>
      </w:r>
    </w:p>
    <w:p w:rsidR="00987127" w:rsidRPr="00EE431A" w:rsidRDefault="00987127" w:rsidP="00B763A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ПРИ ЗАПАХЕ ГАЗА ЗВОНИТЕ 04, 104</w:t>
      </w:r>
    </w:p>
    <w:p w:rsidR="00987127" w:rsidRPr="00EE431A" w:rsidRDefault="00987127" w:rsidP="00B76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431A">
        <w:rPr>
          <w:rFonts w:ascii="Times New Roman" w:hAnsi="Times New Roman"/>
          <w:color w:val="000000"/>
          <w:sz w:val="28"/>
          <w:szCs w:val="28"/>
        </w:rPr>
        <w:t>Внимание! Согласно Постановлению Правительства №549 от 21.07.2008 отсутствие договора на техобслуживание внутриквартирного газового оборудования является основанием для отключения подачи газа.</w:t>
      </w:r>
    </w:p>
    <w:p w:rsidR="00987127" w:rsidRPr="00B763A3" w:rsidRDefault="00987127" w:rsidP="00B763A3">
      <w:pPr>
        <w:jc w:val="center"/>
        <w:rPr>
          <w:rFonts w:ascii="Times New Roman" w:hAnsi="Times New Roman"/>
          <w:sz w:val="28"/>
          <w:szCs w:val="28"/>
        </w:rPr>
      </w:pPr>
    </w:p>
    <w:sectPr w:rsidR="00987127" w:rsidRPr="00B763A3" w:rsidSect="0072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269B"/>
    <w:multiLevelType w:val="multilevel"/>
    <w:tmpl w:val="65AE4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32B39D0"/>
    <w:multiLevelType w:val="multilevel"/>
    <w:tmpl w:val="395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31A"/>
    <w:rsid w:val="00231D14"/>
    <w:rsid w:val="007266F3"/>
    <w:rsid w:val="007A57AE"/>
    <w:rsid w:val="00987127"/>
    <w:rsid w:val="00AA47AB"/>
    <w:rsid w:val="00AF15D8"/>
    <w:rsid w:val="00B763A3"/>
    <w:rsid w:val="00BF549C"/>
    <w:rsid w:val="00DC7314"/>
    <w:rsid w:val="00DD7C0B"/>
    <w:rsid w:val="00EE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F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E4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431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EE4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E431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1094</Words>
  <Characters>6238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газовой безопасности в быту</dc:title>
  <dc:subject/>
  <dc:creator>user</dc:creator>
  <cp:keywords/>
  <dc:description/>
  <cp:lastModifiedBy>user</cp:lastModifiedBy>
  <cp:revision>2</cp:revision>
  <dcterms:created xsi:type="dcterms:W3CDTF">2022-10-03T10:58:00Z</dcterms:created>
  <dcterms:modified xsi:type="dcterms:W3CDTF">2022-10-03T10:58:00Z</dcterms:modified>
</cp:coreProperties>
</file>