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D2" w:rsidRDefault="00160ED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fs.jpg" style="position:absolute;margin-left:-9.95pt;margin-top:-9pt;width:250.8pt;height:167.35pt;z-index:251658240;visibility:visible">
            <v:imagedata r:id="rId5" o:title=""/>
            <w10:wrap type="square"/>
          </v:shape>
        </w:pict>
      </w:r>
    </w:p>
    <w:p w:rsidR="00160ED2" w:rsidRDefault="00160ED2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Times New Roman" w:hAnsi="Times New Roman"/>
          <w:b/>
          <w:bCs/>
          <w:color w:val="C00000"/>
          <w:sz w:val="32"/>
          <w:szCs w:val="32"/>
          <w:u w:val="single"/>
        </w:rPr>
      </w:pPr>
      <w:bookmarkStart w:id="0" w:name="_GoBack"/>
      <w:bookmarkEnd w:id="0"/>
      <w:r w:rsidRPr="00FA4D1E">
        <w:rPr>
          <w:rFonts w:ascii="Times New Roman" w:hAnsi="Times New Roman"/>
          <w:b/>
          <w:bCs/>
          <w:color w:val="C00000"/>
          <w:sz w:val="32"/>
          <w:szCs w:val="32"/>
          <w:u w:val="single"/>
        </w:rPr>
        <w:t>ПАМЯТКА</w:t>
      </w:r>
    </w:p>
    <w:p w:rsidR="00160ED2" w:rsidRPr="00FA4D1E" w:rsidRDefault="00160ED2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hAnsi="Arial" w:cs="Arial"/>
          <w:color w:val="C00000"/>
          <w:sz w:val="32"/>
          <w:szCs w:val="32"/>
        </w:rPr>
      </w:pPr>
    </w:p>
    <w:p w:rsidR="00160ED2" w:rsidRPr="00FA4D1E" w:rsidRDefault="00160ED2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hAnsi="Arial" w:cs="Arial"/>
          <w:color w:val="C00000"/>
          <w:sz w:val="32"/>
          <w:szCs w:val="32"/>
        </w:rPr>
      </w:pPr>
      <w:r w:rsidRPr="00FA4D1E">
        <w:rPr>
          <w:rFonts w:ascii="Times New Roman" w:hAnsi="Times New Roman"/>
          <w:b/>
          <w:bCs/>
          <w:color w:val="C00000"/>
          <w:sz w:val="32"/>
          <w:szCs w:val="32"/>
          <w:u w:val="single"/>
        </w:rPr>
        <w:t>по безопасному использованию внутридомового (внутриквартирного) газового оборудования</w:t>
      </w:r>
    </w:p>
    <w:p w:rsidR="00160ED2" w:rsidRDefault="00160ED2" w:rsidP="00F8343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0ED2" w:rsidRPr="00FA4D1E" w:rsidRDefault="00160ED2" w:rsidP="004458E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>Напоминаем собственникам (пользователь) домовладения или жилого помещения в многоквартирном доме, что при обнаружении утечки газа необходимо: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>при размещении баллона с сжиженным углеводородным газом внутри домовладения или помещения в многоквартирном доме - дополнительно закрыть вентиль баллона СУГ;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>не зажигать огонь, не курить;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>принять меры по удалению людей из загазованной среды;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</w:t>
      </w:r>
      <w:r>
        <w:rPr>
          <w:rFonts w:ascii="Times New Roman" w:hAnsi="Times New Roman"/>
          <w:sz w:val="28"/>
          <w:szCs w:val="28"/>
        </w:rPr>
        <w:br/>
      </w:r>
      <w:r w:rsidRPr="00FA4D1E">
        <w:rPr>
          <w:rFonts w:ascii="Times New Roman" w:hAnsi="Times New Roman"/>
          <w:sz w:val="28"/>
          <w:szCs w:val="28"/>
        </w:rPr>
        <w:t>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>Обращаем внимание, техническое обслуживание и ремонт внутридомового и (или) внутриквартирного газового оборудования осуществляется специализированной организацией не реже 1 раза в год на основании соответствующего договора, заключаемого между заказчиком и исполнителем.</w:t>
      </w:r>
    </w:p>
    <w:p w:rsidR="00160ED2" w:rsidRPr="00FA4D1E" w:rsidRDefault="00160ED2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FA4D1E">
        <w:rPr>
          <w:rFonts w:ascii="Times New Roman" w:hAnsi="Times New Roman"/>
          <w:sz w:val="28"/>
          <w:szCs w:val="28"/>
        </w:rPr>
        <w:t xml:space="preserve">Перечень специализированных организаций, осуществляющих предпринимательскую деятельность по техническому обслуживанию, ремонту и техническому диагностированию внутридомового и внутриквартирного газового оборудования размещен на официальном сайте Инспекции в сети Интернет (http://gzhi.volgograd.ru) в разделе "Безопасность при использовании газового оборудования". </w:t>
      </w:r>
    </w:p>
    <w:sectPr w:rsidR="00160ED2" w:rsidRPr="00FA4D1E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3C"/>
    <w:rsid w:val="0001265D"/>
    <w:rsid w:val="00160ED2"/>
    <w:rsid w:val="00161A07"/>
    <w:rsid w:val="0021093F"/>
    <w:rsid w:val="002304B7"/>
    <w:rsid w:val="00252312"/>
    <w:rsid w:val="00365D34"/>
    <w:rsid w:val="00393E07"/>
    <w:rsid w:val="003E2B86"/>
    <w:rsid w:val="0041324E"/>
    <w:rsid w:val="004458E6"/>
    <w:rsid w:val="00480BFA"/>
    <w:rsid w:val="004C1660"/>
    <w:rsid w:val="005510C7"/>
    <w:rsid w:val="005632BF"/>
    <w:rsid w:val="007A2D46"/>
    <w:rsid w:val="007F032E"/>
    <w:rsid w:val="00801D6E"/>
    <w:rsid w:val="00814B62"/>
    <w:rsid w:val="008979CF"/>
    <w:rsid w:val="008B49AA"/>
    <w:rsid w:val="00A96871"/>
    <w:rsid w:val="00AF381D"/>
    <w:rsid w:val="00B6408E"/>
    <w:rsid w:val="00C955D7"/>
    <w:rsid w:val="00CC20FF"/>
    <w:rsid w:val="00D9484D"/>
    <w:rsid w:val="00DA0992"/>
    <w:rsid w:val="00DF4256"/>
    <w:rsid w:val="00F3522A"/>
    <w:rsid w:val="00F8343C"/>
    <w:rsid w:val="00FA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343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343C"/>
    <w:pPr>
      <w:spacing w:after="339" w:line="408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5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3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344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732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3447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335</Words>
  <Characters>1912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Заволочкина</dc:creator>
  <cp:keywords/>
  <dc:description/>
  <cp:lastModifiedBy>user</cp:lastModifiedBy>
  <cp:revision>2</cp:revision>
  <cp:lastPrinted>2021-02-05T08:41:00Z</cp:lastPrinted>
  <dcterms:created xsi:type="dcterms:W3CDTF">2022-10-03T10:44:00Z</dcterms:created>
  <dcterms:modified xsi:type="dcterms:W3CDTF">2022-10-03T10:44:00Z</dcterms:modified>
</cp:coreProperties>
</file>